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B113" w14:textId="77777777" w:rsidR="002152F1" w:rsidRDefault="002152F1">
      <w:r>
        <w:rPr>
          <w:noProof/>
        </w:rPr>
        <w:t>Tracy Hughes</w:t>
      </w:r>
    </w:p>
    <w:p w14:paraId="0AC62A4E" w14:textId="77777777" w:rsidR="002152F1" w:rsidRDefault="002152F1">
      <w:r>
        <w:rPr>
          <w:noProof/>
        </w:rPr>
        <w:t>KCPA</w:t>
      </w:r>
    </w:p>
    <w:p w14:paraId="6F51A450" w14:textId="77777777" w:rsidR="002152F1" w:rsidRDefault="002152F1">
      <w:r>
        <w:rPr>
          <w:noProof/>
        </w:rPr>
        <w:t>6, Cook Close</w:t>
      </w:r>
    </w:p>
    <w:p w14:paraId="2A1970D3" w14:textId="77777777" w:rsidR="002152F1" w:rsidRDefault="002152F1">
      <w:r>
        <w:rPr>
          <w:noProof/>
        </w:rPr>
        <w:t>Lordswood</w:t>
      </w:r>
    </w:p>
    <w:p w14:paraId="2D0A0786" w14:textId="77777777" w:rsidR="002152F1" w:rsidRDefault="002152F1">
      <w:r>
        <w:rPr>
          <w:noProof/>
        </w:rPr>
        <w:t>Chatham</w:t>
      </w:r>
    </w:p>
    <w:p w14:paraId="74CF7459" w14:textId="77777777" w:rsidR="002152F1" w:rsidRDefault="002152F1">
      <w:pPr>
        <w:pStyle w:val="Body"/>
      </w:pPr>
      <w:r>
        <w:rPr>
          <w:noProof/>
        </w:rPr>
        <w:t>Kent</w:t>
      </w:r>
      <w:r>
        <w:t xml:space="preserve"> </w:t>
      </w:r>
      <w:r>
        <w:rPr>
          <w:noProof/>
        </w:rPr>
        <w:t>ME5 8LU</w:t>
      </w:r>
    </w:p>
    <w:p w14:paraId="55AF5DE9" w14:textId="77777777" w:rsidR="002152F1" w:rsidRDefault="002152F1">
      <w:pPr>
        <w:pStyle w:val="Body"/>
      </w:pPr>
    </w:p>
    <w:p w14:paraId="43B29CEB" w14:textId="77777777" w:rsidR="002152F1" w:rsidRDefault="002152F1">
      <w:pPr>
        <w:pStyle w:val="Body"/>
      </w:pPr>
    </w:p>
    <w:p w14:paraId="363AC514" w14:textId="77777777" w:rsidR="002152F1" w:rsidRDefault="002152F1">
      <w:pPr>
        <w:pStyle w:val="Body"/>
      </w:pPr>
      <w:r>
        <w:rPr>
          <w:noProof/>
        </w:rPr>
        <w:t>28th April 2021</w:t>
      </w:r>
    </w:p>
    <w:p w14:paraId="07A764B7" w14:textId="77777777" w:rsidR="002152F1" w:rsidRDefault="002152F1">
      <w:pPr>
        <w:pStyle w:val="Body"/>
      </w:pPr>
    </w:p>
    <w:p w14:paraId="3BCF68CB" w14:textId="77777777" w:rsidR="002152F1" w:rsidRDefault="002152F1">
      <w:pPr>
        <w:pStyle w:val="Body"/>
      </w:pPr>
      <w:r>
        <w:t xml:space="preserve">Dear </w:t>
      </w:r>
      <w:r>
        <w:rPr>
          <w:noProof/>
        </w:rPr>
        <w:t>Tracy</w:t>
      </w:r>
    </w:p>
    <w:p w14:paraId="1EF402F3" w14:textId="77777777" w:rsidR="002152F1" w:rsidRDefault="002152F1">
      <w:pPr>
        <w:pStyle w:val="Body"/>
        <w:rPr>
          <w:b/>
          <w:bCs/>
        </w:rPr>
      </w:pPr>
      <w:r w:rsidRPr="00505017">
        <w:rPr>
          <w:b/>
          <w:bCs/>
          <w:noProof/>
        </w:rPr>
        <w:t>KCPA Annual PDI Exhibition 2021</w:t>
      </w:r>
    </w:p>
    <w:p w14:paraId="1221D788" w14:textId="77777777" w:rsidR="002152F1" w:rsidRDefault="002152F1">
      <w:pPr>
        <w:pStyle w:val="Body"/>
      </w:pPr>
      <w:r>
        <w:t>Thank you for your application for PAGB Patronage, which has been approved.</w:t>
      </w:r>
    </w:p>
    <w:p w14:paraId="3756392D" w14:textId="0109EA06" w:rsidR="002152F1" w:rsidRDefault="002152F1">
      <w:pPr>
        <w:pStyle w:val="Body"/>
      </w:pPr>
      <w:r>
        <w:t xml:space="preserve">Enclosed is the Certificate of Patronage No </w:t>
      </w:r>
      <w:r>
        <w:rPr>
          <w:noProof/>
        </w:rPr>
        <w:t>2021-025</w:t>
      </w:r>
      <w:r>
        <w:t xml:space="preserve">, together with an Invoice for </w:t>
      </w:r>
      <w:r>
        <w:rPr>
          <w:noProof/>
        </w:rPr>
        <w:t>6</w:t>
      </w:r>
      <w:r>
        <w:t xml:space="preserve"> Gold Medals and </w:t>
      </w:r>
      <w:r>
        <w:rPr>
          <w:noProof/>
        </w:rPr>
        <w:t>12</w:t>
      </w:r>
      <w:r>
        <w:t xml:space="preserve"> Ribbons.  Please send your remittance of £ </w:t>
      </w:r>
      <w:r>
        <w:rPr>
          <w:noProof/>
        </w:rPr>
        <w:t>108</w:t>
      </w:r>
      <w:r>
        <w:t xml:space="preserve"> to the PAGB Treasurer together with the invoice enclosed.</w:t>
      </w:r>
    </w:p>
    <w:p w14:paraId="01DC32BE" w14:textId="77777777" w:rsidR="002152F1" w:rsidRDefault="002152F1">
      <w:pPr>
        <w:pStyle w:val="Body"/>
      </w:pPr>
      <w:r>
        <w:t>For information the current cost of medals is £15 and ribbons £1.50.</w:t>
      </w:r>
    </w:p>
    <w:p w14:paraId="779349C2" w14:textId="77777777" w:rsidR="002152F1" w:rsidRDefault="002152F1">
      <w:pPr>
        <w:pStyle w:val="Body"/>
      </w:pPr>
      <w:r>
        <w:t>Please have the Certificate printed in any publication associated with the event (e.g. a catalogue) and displayed at the event.</w:t>
      </w:r>
    </w:p>
    <w:p w14:paraId="68819428" w14:textId="77777777" w:rsidR="002152F1" w:rsidRDefault="002152F1">
      <w:pPr>
        <w:pStyle w:val="Body"/>
      </w:pPr>
      <w:r>
        <w:t xml:space="preserve">I </w:t>
      </w:r>
      <w:proofErr w:type="gramStart"/>
      <w:r>
        <w:t>have to</w:t>
      </w:r>
      <w:proofErr w:type="gramEnd"/>
      <w:r>
        <w:t xml:space="preserve"> inform you that currently </w:t>
      </w:r>
      <w:r w:rsidRPr="00BA2C0D">
        <w:rPr>
          <w:b/>
          <w:bCs/>
        </w:rPr>
        <w:t>no photo</w:t>
      </w:r>
      <w:r>
        <w:rPr>
          <w:b/>
          <w:bCs/>
        </w:rPr>
        <w:t>g</w:t>
      </w:r>
      <w:r w:rsidRPr="00BA2C0D">
        <w:rPr>
          <w:b/>
          <w:bCs/>
        </w:rPr>
        <w:t>raphers are banned</w:t>
      </w:r>
      <w:r>
        <w:t xml:space="preserve"> from PAGB competition, award and exhibition conducted under PAGB Patronage.</w:t>
      </w:r>
    </w:p>
    <w:p w14:paraId="4E1DBD0A" w14:textId="77777777" w:rsidR="002152F1" w:rsidRDefault="002152F1">
      <w:pPr>
        <w:pStyle w:val="Body"/>
      </w:pPr>
      <w:r>
        <w:t>Thank you for using the PAGB Patronage Service.  We hope that you have a successful event.</w:t>
      </w:r>
    </w:p>
    <w:p w14:paraId="65EA01CC" w14:textId="77777777" w:rsidR="002152F1" w:rsidRDefault="002152F1">
      <w:pPr>
        <w:pStyle w:val="Body"/>
      </w:pPr>
      <w:r>
        <w:t>Best wishes</w:t>
      </w:r>
    </w:p>
    <w:p w14:paraId="5D53CECB" w14:textId="77777777" w:rsidR="002152F1" w:rsidRDefault="002152F1">
      <w:pPr>
        <w:pStyle w:val="Body"/>
      </w:pPr>
    </w:p>
    <w:p w14:paraId="733119DC" w14:textId="77777777" w:rsidR="002152F1" w:rsidRDefault="002152F1" w:rsidP="00CA6E53">
      <w:pPr>
        <w:pStyle w:val="Body"/>
        <w:sectPr w:rsidR="002152F1" w:rsidSect="002152F1">
          <w:headerReference w:type="default" r:id="rId6"/>
          <w:footerReference w:type="default" r:id="rId7"/>
          <w:headerReference w:type="first" r:id="rId8"/>
          <w:footerReference w:type="first" r:id="rId9"/>
          <w:pgSz w:w="11907" w:h="16834"/>
          <w:pgMar w:top="3119" w:right="1531" w:bottom="1134" w:left="1531" w:header="851" w:footer="851" w:gutter="0"/>
          <w:paperSrc w:first="8" w:other="8"/>
          <w:pgNumType w:start="1"/>
          <w:cols w:space="720"/>
          <w:titlePg/>
        </w:sectPr>
      </w:pPr>
      <w:r>
        <w:t xml:space="preserve">Roy </w:t>
      </w:r>
    </w:p>
    <w:p w14:paraId="3DB9FE24" w14:textId="77777777" w:rsidR="002152F1" w:rsidRDefault="002152F1" w:rsidP="00CA6E53">
      <w:pPr>
        <w:pStyle w:val="Body"/>
      </w:pPr>
    </w:p>
    <w:sectPr w:rsidR="002152F1" w:rsidSect="002152F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4"/>
      <w:pgMar w:top="3119" w:right="1531" w:bottom="1134" w:left="1531" w:header="851" w:footer="851" w:gutter="0"/>
      <w:paperSrc w:first="8" w:other="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4935" w14:textId="77777777" w:rsidR="0036439A" w:rsidRDefault="0036439A">
      <w:r>
        <w:separator/>
      </w:r>
    </w:p>
  </w:endnote>
  <w:endnote w:type="continuationSeparator" w:id="0">
    <w:p w14:paraId="1705DB0B" w14:textId="77777777" w:rsidR="0036439A" w:rsidRDefault="0036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9773" w14:textId="77777777" w:rsidR="002152F1" w:rsidRDefault="002152F1">
    <w:pPr>
      <w:pStyle w:val="Footer"/>
      <w:spacing w:after="240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F99C" w14:textId="77777777" w:rsidR="002152F1" w:rsidRDefault="002152F1">
    <w:pPr>
      <w:pStyle w:val="Footer"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jc w:val="center"/>
      <w:rPr>
        <w:b/>
        <w:sz w:val="16"/>
      </w:rPr>
    </w:pPr>
    <w:r>
      <w:rPr>
        <w:b/>
        <w:sz w:val="16"/>
      </w:rPr>
      <w:t>Please reply to:</w:t>
    </w:r>
  </w:p>
  <w:p w14:paraId="29A2B13C" w14:textId="77777777" w:rsidR="002152F1" w:rsidRDefault="002152F1">
    <w:pPr>
      <w:pStyle w:val="Footer"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jc w:val="center"/>
      <w:rPr>
        <w:b/>
        <w:sz w:val="16"/>
      </w:rPr>
    </w:pPr>
    <w:r>
      <w:rPr>
        <w:b/>
        <w:sz w:val="16"/>
      </w:rPr>
      <w:t xml:space="preserve">Roy Thomas APAGB </w:t>
    </w:r>
    <w:proofErr w:type="spellStart"/>
    <w:r>
      <w:rPr>
        <w:b/>
        <w:sz w:val="16"/>
      </w:rPr>
      <w:t>Hon.FWPF</w:t>
    </w:r>
    <w:proofErr w:type="spellEnd"/>
    <w:r>
      <w:rPr>
        <w:b/>
        <w:sz w:val="16"/>
      </w:rPr>
      <w:t>, 52, Ffrwd Vale, Neath, SA10 7EN</w:t>
    </w:r>
  </w:p>
  <w:p w14:paraId="61762349" w14:textId="77777777" w:rsidR="002152F1" w:rsidRDefault="002152F1">
    <w:pPr>
      <w:pStyle w:val="Footer"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jc w:val="center"/>
      <w:rPr>
        <w:b/>
        <w:sz w:val="16"/>
        <w:lang w:val="fr-FR"/>
      </w:rPr>
    </w:pPr>
    <w:r>
      <w:rPr>
        <w:b/>
        <w:sz w:val="16"/>
      </w:rPr>
      <w:fldChar w:fldCharType="begin"/>
    </w:r>
    <w:r>
      <w:rPr>
        <w:b/>
        <w:sz w:val="16"/>
        <w:lang w:val="fr-FR"/>
      </w:rPr>
      <w:instrText>SYMBOL 40 \f "Wingdings"</w:instrText>
    </w:r>
    <w:r>
      <w:rPr>
        <w:b/>
        <w:sz w:val="16"/>
      </w:rPr>
      <w:fldChar w:fldCharType="end"/>
    </w:r>
    <w:r>
      <w:rPr>
        <w:b/>
        <w:sz w:val="16"/>
        <w:lang w:val="fr-FR"/>
      </w:rPr>
      <w:t xml:space="preserve"> 01639 644757/07880 710908</w:t>
    </w:r>
  </w:p>
  <w:p w14:paraId="0C349538" w14:textId="77777777" w:rsidR="002152F1" w:rsidRDefault="002152F1">
    <w:pPr>
      <w:pStyle w:val="Footer"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jc w:val="center"/>
      <w:rPr>
        <w:b/>
        <w:sz w:val="16"/>
        <w:lang w:val="fr-FR"/>
      </w:rPr>
    </w:pPr>
    <w:proofErr w:type="gramStart"/>
    <w:r>
      <w:rPr>
        <w:b/>
        <w:sz w:val="16"/>
        <w:lang w:val="fr-FR"/>
      </w:rPr>
      <w:t>e-mail:</w:t>
    </w:r>
    <w:proofErr w:type="gramEnd"/>
    <w:r>
      <w:rPr>
        <w:b/>
        <w:sz w:val="16"/>
        <w:lang w:val="fr-FR"/>
      </w:rPr>
      <w:t xml:space="preserve"> roy17@btinternet.com</w:t>
    </w:r>
  </w:p>
  <w:p w14:paraId="584D35D2" w14:textId="77777777" w:rsidR="002152F1" w:rsidRDefault="002152F1">
    <w:pPr>
      <w:pStyle w:val="Footer"/>
      <w:jc w:val="center"/>
      <w:rPr>
        <w:b/>
        <w:sz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8961" w14:textId="77777777" w:rsidR="00627A9E" w:rsidRDefault="00627A9E">
    <w:pPr>
      <w:pStyle w:val="Footer"/>
      <w:spacing w:after="240"/>
      <w:jc w:val="center"/>
      <w:rPr>
        <w:b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18E7" w14:textId="77777777" w:rsidR="00627A9E" w:rsidRDefault="00627A9E">
    <w:pPr>
      <w:pStyle w:val="Footer"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jc w:val="center"/>
      <w:rPr>
        <w:b/>
        <w:sz w:val="16"/>
      </w:rPr>
    </w:pPr>
    <w:r>
      <w:rPr>
        <w:b/>
        <w:sz w:val="16"/>
      </w:rPr>
      <w:t>Please reply to:</w:t>
    </w:r>
  </w:p>
  <w:p w14:paraId="50DA4410" w14:textId="77777777" w:rsidR="00627A9E" w:rsidRDefault="00627A9E">
    <w:pPr>
      <w:pStyle w:val="Footer"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jc w:val="center"/>
      <w:rPr>
        <w:b/>
        <w:sz w:val="16"/>
      </w:rPr>
    </w:pPr>
    <w:r>
      <w:rPr>
        <w:b/>
        <w:sz w:val="16"/>
      </w:rPr>
      <w:t xml:space="preserve">Roy Thomas APAGB </w:t>
    </w:r>
    <w:proofErr w:type="spellStart"/>
    <w:r>
      <w:rPr>
        <w:b/>
        <w:sz w:val="16"/>
      </w:rPr>
      <w:t>Hon.FWPF</w:t>
    </w:r>
    <w:proofErr w:type="spellEnd"/>
    <w:r>
      <w:rPr>
        <w:b/>
        <w:sz w:val="16"/>
      </w:rPr>
      <w:t>, 52, Ffrwd Vale, Neath, SA10 7EN</w:t>
    </w:r>
  </w:p>
  <w:p w14:paraId="6071F440" w14:textId="77777777" w:rsidR="00627A9E" w:rsidRDefault="00627A9E">
    <w:pPr>
      <w:pStyle w:val="Footer"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jc w:val="center"/>
      <w:rPr>
        <w:b/>
        <w:sz w:val="16"/>
        <w:lang w:val="fr-FR"/>
      </w:rPr>
    </w:pPr>
    <w:r>
      <w:rPr>
        <w:b/>
        <w:sz w:val="16"/>
      </w:rPr>
      <w:fldChar w:fldCharType="begin"/>
    </w:r>
    <w:r>
      <w:rPr>
        <w:b/>
        <w:sz w:val="16"/>
        <w:lang w:val="fr-FR"/>
      </w:rPr>
      <w:instrText>SYMBOL 40 \f "Wingdings"</w:instrText>
    </w:r>
    <w:r>
      <w:rPr>
        <w:b/>
        <w:sz w:val="16"/>
      </w:rPr>
      <w:fldChar w:fldCharType="end"/>
    </w:r>
    <w:r>
      <w:rPr>
        <w:b/>
        <w:sz w:val="16"/>
        <w:lang w:val="fr-FR"/>
      </w:rPr>
      <w:t xml:space="preserve"> 01639 644757/07880 710908</w:t>
    </w:r>
  </w:p>
  <w:p w14:paraId="0EB41E4F" w14:textId="77777777" w:rsidR="00627A9E" w:rsidRDefault="00627A9E">
    <w:pPr>
      <w:pStyle w:val="Footer"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jc w:val="center"/>
      <w:rPr>
        <w:b/>
        <w:sz w:val="16"/>
        <w:lang w:val="fr-FR"/>
      </w:rPr>
    </w:pPr>
    <w:proofErr w:type="gramStart"/>
    <w:r>
      <w:rPr>
        <w:b/>
        <w:sz w:val="16"/>
        <w:lang w:val="fr-FR"/>
      </w:rPr>
      <w:t>e-mail:</w:t>
    </w:r>
    <w:proofErr w:type="gramEnd"/>
    <w:r>
      <w:rPr>
        <w:b/>
        <w:sz w:val="16"/>
        <w:lang w:val="fr-FR"/>
      </w:rPr>
      <w:t xml:space="preserve"> roy17@btinternet.com</w:t>
    </w:r>
  </w:p>
  <w:p w14:paraId="2EFB751F" w14:textId="77777777" w:rsidR="00627A9E" w:rsidRDefault="00627A9E">
    <w:pPr>
      <w:pStyle w:val="Footer"/>
      <w:jc w:val="center"/>
      <w:rPr>
        <w:b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7615" w14:textId="77777777" w:rsidR="0036439A" w:rsidRDefault="0036439A">
      <w:r>
        <w:separator/>
      </w:r>
    </w:p>
  </w:footnote>
  <w:footnote w:type="continuationSeparator" w:id="0">
    <w:p w14:paraId="1E87588A" w14:textId="77777777" w:rsidR="0036439A" w:rsidRDefault="0036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26ED" w14:textId="77777777" w:rsidR="002152F1" w:rsidRDefault="002152F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668"/>
      <w:gridCol w:w="6638"/>
    </w:tblGrid>
    <w:tr w:rsidR="002152F1" w14:paraId="0D9DCA35" w14:textId="77777777">
      <w:tc>
        <w:tcPr>
          <w:tcW w:w="1668" w:type="dxa"/>
        </w:tcPr>
        <w:p w14:paraId="04CB0C6A" w14:textId="77777777" w:rsidR="002152F1" w:rsidRDefault="002152F1">
          <w:pPr>
            <w:pStyle w:val="Header"/>
          </w:pPr>
          <w:r>
            <w:pict w14:anchorId="1B7D41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in;height:67.5pt">
                <v:imagedata r:id="rId1" o:title="PAGB Logo"/>
              </v:shape>
            </w:pict>
          </w:r>
        </w:p>
      </w:tc>
      <w:tc>
        <w:tcPr>
          <w:tcW w:w="6638" w:type="dxa"/>
        </w:tcPr>
        <w:p w14:paraId="7CA7F99F" w14:textId="77777777" w:rsidR="002152F1" w:rsidRDefault="002152F1">
          <w:pPr>
            <w:pStyle w:val="Header"/>
            <w:jc w:val="center"/>
            <w:rPr>
              <w:b/>
              <w:bCs/>
              <w:sz w:val="34"/>
            </w:rPr>
          </w:pPr>
          <w:r>
            <w:rPr>
              <w:b/>
              <w:bCs/>
              <w:sz w:val="34"/>
            </w:rPr>
            <w:t>The Photographic Alliance of Great Britain</w:t>
          </w:r>
        </w:p>
        <w:p w14:paraId="53205507" w14:textId="77777777" w:rsidR="002152F1" w:rsidRDefault="002152F1">
          <w:pPr>
            <w:pStyle w:val="Header"/>
            <w:jc w:val="center"/>
            <w:rPr>
              <w:b/>
              <w:bCs/>
              <w:sz w:val="20"/>
            </w:rPr>
          </w:pPr>
        </w:p>
        <w:p w14:paraId="1A6AC895" w14:textId="77777777" w:rsidR="002152F1" w:rsidRDefault="002152F1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Patronage Services Sub-Committee</w:t>
          </w:r>
        </w:p>
      </w:tc>
    </w:tr>
  </w:tbl>
  <w:p w14:paraId="79631111" w14:textId="77777777" w:rsidR="002152F1" w:rsidRDefault="002152F1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A821" w14:textId="77777777" w:rsidR="00627A9E" w:rsidRDefault="00627A9E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668"/>
      <w:gridCol w:w="6638"/>
    </w:tblGrid>
    <w:tr w:rsidR="00627A9E" w14:paraId="2C7705AA" w14:textId="77777777">
      <w:tc>
        <w:tcPr>
          <w:tcW w:w="1668" w:type="dxa"/>
        </w:tcPr>
        <w:p w14:paraId="2B642EBA" w14:textId="77777777" w:rsidR="00627A9E" w:rsidRDefault="0036439A">
          <w:pPr>
            <w:pStyle w:val="Header"/>
          </w:pPr>
          <w:r>
            <w:pict w14:anchorId="2F5764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7.5pt">
                <v:imagedata r:id="rId1" o:title="PAGB Logo"/>
              </v:shape>
            </w:pict>
          </w:r>
        </w:p>
      </w:tc>
      <w:tc>
        <w:tcPr>
          <w:tcW w:w="6638" w:type="dxa"/>
        </w:tcPr>
        <w:p w14:paraId="3D615F86" w14:textId="77777777" w:rsidR="00627A9E" w:rsidRDefault="00627A9E">
          <w:pPr>
            <w:pStyle w:val="Header"/>
            <w:jc w:val="center"/>
            <w:rPr>
              <w:b/>
              <w:bCs/>
              <w:sz w:val="34"/>
            </w:rPr>
          </w:pPr>
          <w:r>
            <w:rPr>
              <w:b/>
              <w:bCs/>
              <w:sz w:val="34"/>
            </w:rPr>
            <w:t>The Photographic Alliance of Great Britain</w:t>
          </w:r>
        </w:p>
        <w:p w14:paraId="5B9A7C3B" w14:textId="77777777" w:rsidR="00627A9E" w:rsidRDefault="00627A9E">
          <w:pPr>
            <w:pStyle w:val="Header"/>
            <w:jc w:val="center"/>
            <w:rPr>
              <w:b/>
              <w:bCs/>
              <w:sz w:val="20"/>
            </w:rPr>
          </w:pPr>
        </w:p>
        <w:p w14:paraId="509CDA7E" w14:textId="77777777" w:rsidR="00627A9E" w:rsidRDefault="00627A9E">
          <w:pPr>
            <w:pStyle w:val="Head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Patronage Services Sub-Committee</w:t>
          </w:r>
        </w:p>
      </w:tc>
    </w:tr>
  </w:tbl>
  <w:p w14:paraId="6D212831" w14:textId="77777777" w:rsidR="00627A9E" w:rsidRDefault="00627A9E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B96"/>
    <w:rsid w:val="00000B96"/>
    <w:rsid w:val="000153F9"/>
    <w:rsid w:val="00027294"/>
    <w:rsid w:val="000614CD"/>
    <w:rsid w:val="00084DB1"/>
    <w:rsid w:val="001533D7"/>
    <w:rsid w:val="00182F03"/>
    <w:rsid w:val="001A5F8E"/>
    <w:rsid w:val="001F1A9E"/>
    <w:rsid w:val="00200CEB"/>
    <w:rsid w:val="002152F1"/>
    <w:rsid w:val="0022213E"/>
    <w:rsid w:val="00245142"/>
    <w:rsid w:val="002918AC"/>
    <w:rsid w:val="002A4036"/>
    <w:rsid w:val="002F727B"/>
    <w:rsid w:val="00314320"/>
    <w:rsid w:val="00326F48"/>
    <w:rsid w:val="00340556"/>
    <w:rsid w:val="0036439A"/>
    <w:rsid w:val="003B1D43"/>
    <w:rsid w:val="003D6DFD"/>
    <w:rsid w:val="003F277D"/>
    <w:rsid w:val="003F3D8E"/>
    <w:rsid w:val="004125DF"/>
    <w:rsid w:val="00420BC7"/>
    <w:rsid w:val="00465914"/>
    <w:rsid w:val="004869F3"/>
    <w:rsid w:val="004923FF"/>
    <w:rsid w:val="004B2189"/>
    <w:rsid w:val="004D45A8"/>
    <w:rsid w:val="00502D1A"/>
    <w:rsid w:val="00523494"/>
    <w:rsid w:val="005539DC"/>
    <w:rsid w:val="00564907"/>
    <w:rsid w:val="005743C4"/>
    <w:rsid w:val="00593661"/>
    <w:rsid w:val="005A5BB7"/>
    <w:rsid w:val="005B1E1F"/>
    <w:rsid w:val="005E059D"/>
    <w:rsid w:val="00627A9E"/>
    <w:rsid w:val="00692D2E"/>
    <w:rsid w:val="006C1C08"/>
    <w:rsid w:val="006C42F9"/>
    <w:rsid w:val="006E44A8"/>
    <w:rsid w:val="006F763D"/>
    <w:rsid w:val="00710E29"/>
    <w:rsid w:val="00717E56"/>
    <w:rsid w:val="0072531C"/>
    <w:rsid w:val="007612AA"/>
    <w:rsid w:val="00765C9A"/>
    <w:rsid w:val="007F76E8"/>
    <w:rsid w:val="00806FA2"/>
    <w:rsid w:val="008551D2"/>
    <w:rsid w:val="00886E4A"/>
    <w:rsid w:val="008B36A1"/>
    <w:rsid w:val="008F706B"/>
    <w:rsid w:val="00903001"/>
    <w:rsid w:val="0091404A"/>
    <w:rsid w:val="00914F6D"/>
    <w:rsid w:val="00943ECC"/>
    <w:rsid w:val="00946493"/>
    <w:rsid w:val="00985992"/>
    <w:rsid w:val="009C4CAB"/>
    <w:rsid w:val="009E57E1"/>
    <w:rsid w:val="00A23CD1"/>
    <w:rsid w:val="00A25DC6"/>
    <w:rsid w:val="00A649FF"/>
    <w:rsid w:val="00A7421D"/>
    <w:rsid w:val="00B049EA"/>
    <w:rsid w:val="00B1089E"/>
    <w:rsid w:val="00B12CDC"/>
    <w:rsid w:val="00B271D7"/>
    <w:rsid w:val="00BA14CF"/>
    <w:rsid w:val="00BA2C0D"/>
    <w:rsid w:val="00BF2C2C"/>
    <w:rsid w:val="00C83412"/>
    <w:rsid w:val="00C9255D"/>
    <w:rsid w:val="00C97349"/>
    <w:rsid w:val="00CA6E53"/>
    <w:rsid w:val="00CB28EB"/>
    <w:rsid w:val="00D657C4"/>
    <w:rsid w:val="00D755A3"/>
    <w:rsid w:val="00D9183E"/>
    <w:rsid w:val="00DD1F18"/>
    <w:rsid w:val="00DE0B60"/>
    <w:rsid w:val="00DF0B59"/>
    <w:rsid w:val="00E257C5"/>
    <w:rsid w:val="00E52907"/>
    <w:rsid w:val="00E70344"/>
    <w:rsid w:val="00E83E8A"/>
    <w:rsid w:val="00EA0D3B"/>
    <w:rsid w:val="00EA1CE9"/>
    <w:rsid w:val="00EB06B8"/>
    <w:rsid w:val="00EC6E68"/>
    <w:rsid w:val="00F04B91"/>
    <w:rsid w:val="00F50208"/>
    <w:rsid w:val="00F64FC7"/>
    <w:rsid w:val="00F71BC5"/>
    <w:rsid w:val="00F761EB"/>
    <w:rsid w:val="00F934D2"/>
    <w:rsid w:val="00F96410"/>
    <w:rsid w:val="00FC4AF5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C6709"/>
  <w15:chartTrackingRefBased/>
  <w15:docId w15:val="{DCDC49CD-2A75-4501-B4B8-09F6FF95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Body">
    <w:name w:val="Body"/>
    <w:basedOn w:val="Normal"/>
    <w:pPr>
      <w:spacing w:after="120"/>
    </w:pPr>
  </w:style>
  <w:style w:type="paragraph" w:styleId="NoSpacing">
    <w:name w:val="No Spacing"/>
    <w:uiPriority w:val="1"/>
    <w:qFormat/>
    <w:rsid w:val="00000B96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AGB%20Patronage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PAGB Patronage Letter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Patronage Letter, on generated PAGB Headed Paper</vt:lpstr>
    </vt:vector>
  </TitlesOfParts>
  <Company> </Company>
  <LinksUpToDate>false</LinksUpToDate>
  <CharactersWithSpaces>856</CharactersWithSpaces>
  <SharedDoc>false</SharedDoc>
  <HLinks>
    <vt:vector size="6" baseType="variant">
      <vt:variant>
        <vt:i4>2556007</vt:i4>
      </vt:variant>
      <vt:variant>
        <vt:i4>2341</vt:i4>
      </vt:variant>
      <vt:variant>
        <vt:i4>1025</vt:i4>
      </vt:variant>
      <vt:variant>
        <vt:i4>1</vt:i4>
      </vt:variant>
      <vt:variant>
        <vt:lpwstr>E:\PAGB\PAGB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Patronage Letter, on generated PAGB Headed Paper</dc:title>
  <dc:subject/>
  <dc:creator>Peter Young</dc:creator>
  <cp:keywords/>
  <cp:lastModifiedBy>Royston Thomas</cp:lastModifiedBy>
  <cp:revision>1</cp:revision>
  <cp:lastPrinted>2018-06-19T09:19:00Z</cp:lastPrinted>
  <dcterms:created xsi:type="dcterms:W3CDTF">2021-04-28T10:27:00Z</dcterms:created>
  <dcterms:modified xsi:type="dcterms:W3CDTF">2021-04-28T10:29:00Z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